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99" w:rsidRPr="00B72B8B" w:rsidRDefault="00C80499" w:rsidP="00C80499">
      <w:pPr>
        <w:rPr>
          <w:rFonts w:ascii="Candara" w:hAnsi="Candara" w:cs="Arial"/>
          <w:sz w:val="22"/>
          <w:szCs w:val="22"/>
          <w:lang w:val="en-CA"/>
        </w:rPr>
      </w:pPr>
      <w:r w:rsidRPr="00B72B8B">
        <w:rPr>
          <w:rFonts w:ascii="Candara" w:hAnsi="Candara" w:cs="Arial"/>
          <w:sz w:val="22"/>
          <w:szCs w:val="22"/>
          <w:lang w:val="en-CA"/>
        </w:rPr>
        <w:t>I.E Weldon Secondary School</w:t>
      </w:r>
    </w:p>
    <w:p w:rsidR="00C80499" w:rsidRPr="00B72B8B" w:rsidRDefault="00C80499" w:rsidP="00C80499">
      <w:pPr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>24 Weldon Road</w:t>
      </w:r>
    </w:p>
    <w:p w:rsidR="00C80499" w:rsidRPr="00B72B8B" w:rsidRDefault="00C80499" w:rsidP="00C80499">
      <w:pPr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 xml:space="preserve">Lindsay, ON </w:t>
      </w:r>
    </w:p>
    <w:p w:rsidR="00C80499" w:rsidRPr="00B72B8B" w:rsidRDefault="00C80499" w:rsidP="00C80499">
      <w:pPr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>K9V 4R4</w:t>
      </w:r>
    </w:p>
    <w:p w:rsidR="00C80499" w:rsidRPr="00B72B8B" w:rsidRDefault="00C80499" w:rsidP="00C80499">
      <w:pPr>
        <w:rPr>
          <w:rFonts w:ascii="Candara" w:hAnsi="Candara" w:cs="Arial"/>
          <w:sz w:val="22"/>
          <w:szCs w:val="22"/>
        </w:rPr>
      </w:pPr>
    </w:p>
    <w:p w:rsidR="00C80499" w:rsidRPr="00B72B8B" w:rsidRDefault="00C80499" w:rsidP="00C80499">
      <w:pPr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>Wednesday, November 18, 2015</w:t>
      </w:r>
    </w:p>
    <w:p w:rsidR="00C80499" w:rsidRPr="00B72B8B" w:rsidRDefault="00C80499" w:rsidP="00C80499">
      <w:pPr>
        <w:rPr>
          <w:rFonts w:ascii="Candara" w:hAnsi="Candara" w:cs="Arial"/>
          <w:sz w:val="22"/>
          <w:szCs w:val="22"/>
        </w:rPr>
      </w:pPr>
    </w:p>
    <w:p w:rsidR="00C80499" w:rsidRPr="00B72B8B" w:rsidRDefault="00C80499" w:rsidP="00C80499">
      <w:pPr>
        <w:rPr>
          <w:rFonts w:ascii="Candara" w:hAnsi="Candara" w:cs="Arial"/>
          <w:bCs/>
          <w:sz w:val="22"/>
          <w:szCs w:val="22"/>
        </w:rPr>
      </w:pPr>
      <w:r w:rsidRPr="00B72B8B">
        <w:rPr>
          <w:rFonts w:ascii="Candara" w:hAnsi="Candara" w:cs="Arial"/>
          <w:bCs/>
          <w:sz w:val="22"/>
          <w:szCs w:val="22"/>
        </w:rPr>
        <w:t xml:space="preserve">Henley Street </w:t>
      </w:r>
    </w:p>
    <w:p w:rsidR="00C80499" w:rsidRPr="00B72B8B" w:rsidRDefault="00C80499" w:rsidP="00C80499">
      <w:pPr>
        <w:rPr>
          <w:rFonts w:ascii="Candara" w:hAnsi="Candara" w:cs="Arial"/>
          <w:bCs/>
          <w:sz w:val="22"/>
          <w:szCs w:val="22"/>
        </w:rPr>
      </w:pPr>
      <w:r w:rsidRPr="00B72B8B">
        <w:rPr>
          <w:rFonts w:ascii="Candara" w:hAnsi="Candara" w:cs="Arial"/>
          <w:bCs/>
          <w:sz w:val="22"/>
          <w:szCs w:val="22"/>
        </w:rPr>
        <w:t xml:space="preserve">Warwickshire, England </w:t>
      </w:r>
    </w:p>
    <w:p w:rsidR="00B72B8B" w:rsidRPr="00B72B8B" w:rsidRDefault="00C80499" w:rsidP="00B72B8B">
      <w:pPr>
        <w:rPr>
          <w:rFonts w:ascii="Candara" w:hAnsi="Candara" w:cs="Arial"/>
          <w:bCs/>
          <w:sz w:val="22"/>
          <w:szCs w:val="22"/>
        </w:rPr>
      </w:pPr>
      <w:r w:rsidRPr="00B72B8B">
        <w:rPr>
          <w:rFonts w:ascii="Candara" w:hAnsi="Candara" w:cs="Arial"/>
          <w:bCs/>
          <w:sz w:val="22"/>
          <w:szCs w:val="22"/>
        </w:rPr>
        <w:t>CV37 6QW</w:t>
      </w:r>
    </w:p>
    <w:p w:rsidR="00B72B8B" w:rsidRPr="00B72B8B" w:rsidRDefault="00B72B8B" w:rsidP="00B72B8B">
      <w:pPr>
        <w:rPr>
          <w:rFonts w:ascii="Candara" w:hAnsi="Candara" w:cs="Arial"/>
          <w:bCs/>
          <w:sz w:val="22"/>
          <w:szCs w:val="22"/>
        </w:rPr>
      </w:pPr>
    </w:p>
    <w:p w:rsidR="00ED29F5" w:rsidRPr="00B72B8B" w:rsidRDefault="00116E0F" w:rsidP="00B72B8B">
      <w:pPr>
        <w:contextualSpacing/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 xml:space="preserve">Dear </w:t>
      </w:r>
      <w:r w:rsidR="00C80499" w:rsidRPr="00B72B8B">
        <w:rPr>
          <w:rFonts w:ascii="Candara" w:hAnsi="Candara" w:cs="Arial"/>
          <w:sz w:val="22"/>
          <w:szCs w:val="22"/>
        </w:rPr>
        <w:t>William Shakespeare</w:t>
      </w:r>
      <w:r w:rsidR="00B72B8B" w:rsidRPr="00B72B8B">
        <w:rPr>
          <w:rFonts w:ascii="Candara" w:hAnsi="Candara" w:cs="Arial"/>
          <w:sz w:val="22"/>
          <w:szCs w:val="22"/>
        </w:rPr>
        <w:t>,</w:t>
      </w:r>
    </w:p>
    <w:p w:rsidR="009568E1" w:rsidRPr="00B72B8B" w:rsidRDefault="009568E1" w:rsidP="00B72B8B">
      <w:pPr>
        <w:contextualSpacing/>
        <w:rPr>
          <w:rFonts w:ascii="Candara" w:hAnsi="Candara" w:cs="Arial"/>
          <w:sz w:val="22"/>
          <w:szCs w:val="22"/>
        </w:rPr>
      </w:pPr>
    </w:p>
    <w:p w:rsidR="00E12ECE" w:rsidRPr="00B72B8B" w:rsidRDefault="00C80499" w:rsidP="00B72B8B">
      <w:pPr>
        <w:pStyle w:val="BodyText"/>
        <w:contextualSpacing/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 xml:space="preserve">I </w:t>
      </w:r>
      <w:r w:rsidR="00B26B6C" w:rsidRPr="00B72B8B">
        <w:rPr>
          <w:rFonts w:ascii="Candara" w:hAnsi="Candara" w:cs="Arial"/>
          <w:sz w:val="22"/>
          <w:szCs w:val="22"/>
        </w:rPr>
        <w:t xml:space="preserve">am long-time </w:t>
      </w:r>
      <w:r w:rsidR="009568E1" w:rsidRPr="00B72B8B">
        <w:rPr>
          <w:rFonts w:ascii="Candara" w:hAnsi="Candara" w:cs="Arial"/>
          <w:sz w:val="22"/>
          <w:szCs w:val="22"/>
        </w:rPr>
        <w:t>admirer</w:t>
      </w:r>
      <w:r w:rsidRPr="00B72B8B">
        <w:rPr>
          <w:rFonts w:ascii="Candara" w:hAnsi="Candara" w:cs="Arial"/>
          <w:sz w:val="22"/>
          <w:szCs w:val="22"/>
        </w:rPr>
        <w:t xml:space="preserve"> </w:t>
      </w:r>
      <w:r w:rsidR="009568E1" w:rsidRPr="00B72B8B">
        <w:rPr>
          <w:rFonts w:ascii="Candara" w:hAnsi="Candara" w:cs="Arial"/>
          <w:sz w:val="22"/>
          <w:szCs w:val="22"/>
        </w:rPr>
        <w:t xml:space="preserve">of </w:t>
      </w:r>
      <w:r w:rsidRPr="00B72B8B">
        <w:rPr>
          <w:rFonts w:ascii="Candara" w:hAnsi="Candara" w:cs="Arial"/>
          <w:sz w:val="22"/>
          <w:szCs w:val="22"/>
        </w:rPr>
        <w:t>your works</w:t>
      </w:r>
      <w:r w:rsidR="00844D6F" w:rsidRPr="00B72B8B">
        <w:rPr>
          <w:rFonts w:ascii="Candara" w:hAnsi="Candara" w:cs="Arial"/>
          <w:sz w:val="22"/>
          <w:szCs w:val="22"/>
        </w:rPr>
        <w:t xml:space="preserve">. In fact, I have </w:t>
      </w:r>
      <w:r w:rsidR="002F5814" w:rsidRPr="00B72B8B">
        <w:rPr>
          <w:rFonts w:ascii="Candara" w:hAnsi="Candara" w:cs="Arial"/>
          <w:sz w:val="22"/>
          <w:szCs w:val="22"/>
        </w:rPr>
        <w:t>nearly read each of your</w:t>
      </w:r>
      <w:r w:rsidR="00844D6F" w:rsidRPr="00B72B8B">
        <w:rPr>
          <w:rFonts w:ascii="Candara" w:hAnsi="Candara" w:cs="Arial"/>
          <w:sz w:val="22"/>
          <w:szCs w:val="22"/>
        </w:rPr>
        <w:t xml:space="preserve"> thirty-seven</w:t>
      </w:r>
      <w:r w:rsidR="002F5814" w:rsidRPr="00B72B8B">
        <w:rPr>
          <w:rFonts w:ascii="Candara" w:hAnsi="Candara" w:cs="Arial"/>
          <w:sz w:val="22"/>
          <w:szCs w:val="22"/>
        </w:rPr>
        <w:t xml:space="preserve"> plays. From your biography, I have come to learn that the majority of your works are</w:t>
      </w:r>
      <w:r w:rsidR="00844D6F" w:rsidRPr="00B72B8B">
        <w:rPr>
          <w:rFonts w:ascii="Candara" w:hAnsi="Candara" w:cs="Arial"/>
          <w:sz w:val="22"/>
          <w:szCs w:val="22"/>
        </w:rPr>
        <w:t xml:space="preserve"> commenting on personal, social o</w:t>
      </w:r>
      <w:r w:rsidR="002F5814" w:rsidRPr="00B72B8B">
        <w:rPr>
          <w:rFonts w:ascii="Candara" w:hAnsi="Candara" w:cs="Arial"/>
          <w:sz w:val="22"/>
          <w:szCs w:val="22"/>
        </w:rPr>
        <w:t xml:space="preserve">r political themes of your time, and some, such as </w:t>
      </w:r>
      <w:r w:rsidR="002F5814" w:rsidRPr="00B72B8B">
        <w:rPr>
          <w:rFonts w:ascii="Candara" w:hAnsi="Candara" w:cs="Arial"/>
          <w:i/>
          <w:sz w:val="22"/>
          <w:szCs w:val="22"/>
        </w:rPr>
        <w:t>Romeo and Juliet</w:t>
      </w:r>
      <w:r w:rsidR="002F5814" w:rsidRPr="00B72B8B">
        <w:rPr>
          <w:rFonts w:ascii="Candara" w:hAnsi="Candara" w:cs="Arial"/>
          <w:sz w:val="22"/>
          <w:szCs w:val="22"/>
        </w:rPr>
        <w:t>, are based on real life events.</w:t>
      </w:r>
      <w:r w:rsidR="00844D6F" w:rsidRPr="00B72B8B">
        <w:rPr>
          <w:rFonts w:ascii="Candara" w:hAnsi="Candara" w:cs="Arial"/>
          <w:sz w:val="22"/>
          <w:szCs w:val="22"/>
        </w:rPr>
        <w:t xml:space="preserve"> </w:t>
      </w:r>
      <w:r w:rsidR="009568E1" w:rsidRPr="00B72B8B">
        <w:rPr>
          <w:rFonts w:ascii="Candara" w:hAnsi="Candara" w:cs="Arial"/>
          <w:i/>
          <w:sz w:val="22"/>
          <w:szCs w:val="22"/>
        </w:rPr>
        <w:t>Othello</w:t>
      </w:r>
      <w:r w:rsidR="009568E1" w:rsidRPr="00B72B8B">
        <w:rPr>
          <w:rFonts w:ascii="Candara" w:hAnsi="Candara" w:cs="Arial"/>
          <w:sz w:val="22"/>
          <w:szCs w:val="22"/>
        </w:rPr>
        <w:t>, in particular, is one of my favorite tragedies</w:t>
      </w:r>
      <w:r w:rsidR="00844D6F" w:rsidRPr="00B72B8B">
        <w:rPr>
          <w:rFonts w:ascii="Candara" w:hAnsi="Candara" w:cs="Arial"/>
          <w:sz w:val="22"/>
          <w:szCs w:val="22"/>
        </w:rPr>
        <w:t xml:space="preserve">, and I often wonder what served as your inspiration. </w:t>
      </w:r>
      <w:r w:rsidR="002F5814" w:rsidRPr="00B72B8B">
        <w:rPr>
          <w:rFonts w:ascii="Candara" w:hAnsi="Candara" w:cs="Arial"/>
          <w:sz w:val="22"/>
          <w:szCs w:val="22"/>
        </w:rPr>
        <w:t>Who or what</w:t>
      </w:r>
      <w:r w:rsidR="009568E1" w:rsidRPr="00B72B8B">
        <w:rPr>
          <w:rFonts w:ascii="Candara" w:hAnsi="Candara" w:cs="Arial"/>
          <w:sz w:val="22"/>
          <w:szCs w:val="22"/>
        </w:rPr>
        <w:t xml:space="preserve"> </w:t>
      </w:r>
      <w:r w:rsidR="00844D6F" w:rsidRPr="00B72B8B">
        <w:rPr>
          <w:rFonts w:ascii="Candara" w:hAnsi="Candara" w:cs="Arial"/>
          <w:sz w:val="22"/>
          <w:szCs w:val="22"/>
        </w:rPr>
        <w:t>inspired you to write it</w:t>
      </w:r>
      <w:r w:rsidR="009568E1" w:rsidRPr="00B72B8B">
        <w:rPr>
          <w:rFonts w:ascii="Candara" w:hAnsi="Candara" w:cs="Arial"/>
          <w:sz w:val="22"/>
          <w:szCs w:val="22"/>
        </w:rPr>
        <w:t xml:space="preserve">? </w:t>
      </w:r>
      <w:r w:rsidR="00B26B6C" w:rsidRPr="00B72B8B">
        <w:rPr>
          <w:rFonts w:ascii="Candara" w:hAnsi="Candara" w:cs="Arial"/>
          <w:sz w:val="22"/>
          <w:szCs w:val="22"/>
        </w:rPr>
        <w:t xml:space="preserve">Did you conduct </w:t>
      </w:r>
      <w:r w:rsidR="002F5814" w:rsidRPr="00B72B8B">
        <w:rPr>
          <w:rFonts w:ascii="Candara" w:hAnsi="Candara" w:cs="Arial"/>
          <w:sz w:val="22"/>
          <w:szCs w:val="22"/>
        </w:rPr>
        <w:t>extensive</w:t>
      </w:r>
      <w:r w:rsidR="00B26B6C" w:rsidRPr="00B72B8B">
        <w:rPr>
          <w:rFonts w:ascii="Candara" w:hAnsi="Candara" w:cs="Arial"/>
          <w:sz w:val="22"/>
          <w:szCs w:val="22"/>
        </w:rPr>
        <w:t xml:space="preserve"> research</w:t>
      </w:r>
      <w:r w:rsidR="002F5814" w:rsidRPr="00B72B8B">
        <w:rPr>
          <w:rFonts w:ascii="Candara" w:hAnsi="Candara" w:cs="Arial"/>
          <w:sz w:val="22"/>
          <w:szCs w:val="22"/>
        </w:rPr>
        <w:t xml:space="preserve"> of any kind?</w:t>
      </w:r>
    </w:p>
    <w:p w:rsidR="00B72B8B" w:rsidRPr="00B72B8B" w:rsidRDefault="00B72B8B" w:rsidP="00B72B8B">
      <w:pPr>
        <w:pStyle w:val="BodyText"/>
        <w:contextualSpacing/>
        <w:rPr>
          <w:rFonts w:ascii="Candara" w:hAnsi="Candara" w:cs="Arial"/>
          <w:sz w:val="22"/>
          <w:szCs w:val="22"/>
        </w:rPr>
      </w:pPr>
    </w:p>
    <w:p w:rsidR="00B72B8B" w:rsidRPr="00B72B8B" w:rsidRDefault="009568E1" w:rsidP="00B72B8B">
      <w:pPr>
        <w:pStyle w:val="BodyText"/>
        <w:contextualSpacing/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 xml:space="preserve">I am also very </w:t>
      </w:r>
      <w:r w:rsidR="00844D6F" w:rsidRPr="00B72B8B">
        <w:rPr>
          <w:rFonts w:ascii="Candara" w:hAnsi="Candara" w:cs="Arial"/>
          <w:sz w:val="22"/>
          <w:szCs w:val="22"/>
        </w:rPr>
        <w:t xml:space="preserve">interested in your brilliant use of language, </w:t>
      </w:r>
      <w:r w:rsidR="002F5814" w:rsidRPr="00B72B8B">
        <w:rPr>
          <w:rFonts w:ascii="Candara" w:hAnsi="Candara" w:cs="Arial"/>
          <w:sz w:val="22"/>
          <w:szCs w:val="22"/>
        </w:rPr>
        <w:t>and</w:t>
      </w:r>
      <w:r w:rsidR="00F349F4" w:rsidRPr="00B72B8B">
        <w:rPr>
          <w:rFonts w:ascii="Candara" w:hAnsi="Candara" w:cs="Arial"/>
          <w:sz w:val="22"/>
          <w:szCs w:val="22"/>
        </w:rPr>
        <w:t xml:space="preserve"> understand that </w:t>
      </w:r>
      <w:r w:rsidR="00844D6F" w:rsidRPr="00B72B8B">
        <w:rPr>
          <w:rFonts w:ascii="Candara" w:hAnsi="Candara" w:cs="Arial"/>
          <w:sz w:val="22"/>
          <w:szCs w:val="22"/>
        </w:rPr>
        <w:t xml:space="preserve">you invented </w:t>
      </w:r>
      <w:r w:rsidR="00B26B6C" w:rsidRPr="00B72B8B">
        <w:rPr>
          <w:rFonts w:ascii="Candara" w:hAnsi="Candara" w:cs="Arial"/>
          <w:sz w:val="22"/>
          <w:szCs w:val="22"/>
        </w:rPr>
        <w:t xml:space="preserve">over 1,700 </w:t>
      </w:r>
      <w:r w:rsidR="00F349F4" w:rsidRPr="00B72B8B">
        <w:rPr>
          <w:rFonts w:ascii="Candara" w:hAnsi="Candara" w:cs="Arial"/>
          <w:sz w:val="22"/>
          <w:szCs w:val="22"/>
        </w:rPr>
        <w:t xml:space="preserve">words </w:t>
      </w:r>
      <w:r w:rsidR="002F5814" w:rsidRPr="00B72B8B">
        <w:rPr>
          <w:rFonts w:ascii="Candara" w:hAnsi="Candara" w:cs="Arial"/>
          <w:sz w:val="22"/>
          <w:szCs w:val="22"/>
        </w:rPr>
        <w:t xml:space="preserve">that we now </w:t>
      </w:r>
      <w:r w:rsidR="00F349F4" w:rsidRPr="00B72B8B">
        <w:rPr>
          <w:rFonts w:ascii="Candara" w:hAnsi="Candara" w:cs="Arial"/>
          <w:sz w:val="22"/>
          <w:szCs w:val="22"/>
        </w:rPr>
        <w:t>consider "common language."</w:t>
      </w:r>
      <w:r w:rsidR="00B26B6C" w:rsidRPr="00B72B8B">
        <w:rPr>
          <w:rFonts w:ascii="Candara" w:hAnsi="Candara" w:cs="Arial"/>
          <w:sz w:val="22"/>
          <w:szCs w:val="22"/>
        </w:rPr>
        <w:t xml:space="preserve"> </w:t>
      </w:r>
      <w:r w:rsidR="00844D6F" w:rsidRPr="00B72B8B">
        <w:rPr>
          <w:rFonts w:ascii="Candara" w:hAnsi="Candara" w:cs="Arial"/>
          <w:sz w:val="22"/>
          <w:szCs w:val="22"/>
        </w:rPr>
        <w:t xml:space="preserve">During your creative process, was it your intention to build the English language? </w:t>
      </w:r>
      <w:r w:rsidR="002F5814" w:rsidRPr="00B72B8B">
        <w:rPr>
          <w:rFonts w:ascii="Candara" w:hAnsi="Candara" w:cs="Arial"/>
          <w:sz w:val="22"/>
          <w:szCs w:val="22"/>
        </w:rPr>
        <w:t>Were</w:t>
      </w:r>
      <w:r w:rsidR="00844D6F" w:rsidRPr="00B72B8B">
        <w:rPr>
          <w:rFonts w:ascii="Candara" w:hAnsi="Candara" w:cs="Arial"/>
          <w:sz w:val="22"/>
          <w:szCs w:val="22"/>
        </w:rPr>
        <w:t xml:space="preserve"> theatre-goers</w:t>
      </w:r>
      <w:r w:rsidR="00F349F4" w:rsidRPr="00B72B8B">
        <w:rPr>
          <w:rFonts w:ascii="Candara" w:hAnsi="Candara" w:cs="Arial"/>
          <w:sz w:val="22"/>
          <w:szCs w:val="22"/>
        </w:rPr>
        <w:t xml:space="preserve"> </w:t>
      </w:r>
      <w:r w:rsidR="00BF546C" w:rsidRPr="00B72B8B">
        <w:rPr>
          <w:rFonts w:ascii="Candara" w:hAnsi="Candara" w:cs="Arial"/>
          <w:sz w:val="22"/>
          <w:szCs w:val="22"/>
        </w:rPr>
        <w:t>taken aback</w:t>
      </w:r>
      <w:r w:rsidR="002F5814" w:rsidRPr="00B72B8B">
        <w:rPr>
          <w:rFonts w:ascii="Candara" w:hAnsi="Candara" w:cs="Arial"/>
          <w:sz w:val="22"/>
          <w:szCs w:val="22"/>
        </w:rPr>
        <w:t>, or did they come to expect it</w:t>
      </w:r>
      <w:r w:rsidR="00BF546C" w:rsidRPr="00B72B8B">
        <w:rPr>
          <w:rFonts w:ascii="Candara" w:hAnsi="Candara" w:cs="Arial"/>
          <w:sz w:val="22"/>
          <w:szCs w:val="22"/>
        </w:rPr>
        <w:t xml:space="preserve"> and perhaps even offer you suggestions</w:t>
      </w:r>
      <w:r w:rsidR="002F5814" w:rsidRPr="00B72B8B">
        <w:rPr>
          <w:rFonts w:ascii="Candara" w:hAnsi="Candara" w:cs="Arial"/>
          <w:sz w:val="22"/>
          <w:szCs w:val="22"/>
        </w:rPr>
        <w:t>?</w:t>
      </w:r>
    </w:p>
    <w:p w:rsidR="00B72B8B" w:rsidRPr="00B72B8B" w:rsidRDefault="00B72B8B" w:rsidP="00B72B8B">
      <w:pPr>
        <w:pStyle w:val="BodyText"/>
        <w:contextualSpacing/>
        <w:rPr>
          <w:rFonts w:ascii="Candara" w:hAnsi="Candara" w:cs="Arial"/>
          <w:sz w:val="22"/>
          <w:szCs w:val="22"/>
        </w:rPr>
      </w:pPr>
    </w:p>
    <w:p w:rsidR="00B72B8B" w:rsidRDefault="00B72B8B" w:rsidP="00B72B8B">
      <w:pPr>
        <w:pStyle w:val="BodyText"/>
        <w:contextualSpacing/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>Although you inspire me as a playwright, I am offended by the fact that you were a “deadbeat dad” and abandoned your wife and children for a life on the stage.  Did you ever feel badly that you left your family?  Did you miss them?  Did you hope to be reunited with them?</w:t>
      </w:r>
    </w:p>
    <w:p w:rsidR="00B72B8B" w:rsidRDefault="00B72B8B" w:rsidP="00B72B8B">
      <w:pPr>
        <w:pStyle w:val="BodyText"/>
        <w:contextualSpacing/>
        <w:rPr>
          <w:rFonts w:ascii="Candara" w:hAnsi="Candara" w:cs="Arial"/>
          <w:sz w:val="22"/>
          <w:szCs w:val="22"/>
        </w:rPr>
      </w:pPr>
    </w:p>
    <w:p w:rsidR="00B72B8B" w:rsidRPr="00B72B8B" w:rsidRDefault="00B72B8B" w:rsidP="00B72B8B">
      <w:pPr>
        <w:pStyle w:val="BodyText"/>
        <w:contextualSpacing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Why do you think it is that people continue to study your work long after you have passed?  What were your </w:t>
      </w:r>
      <w:proofErr w:type="spellStart"/>
      <w:r>
        <w:rPr>
          <w:rFonts w:ascii="Candara" w:hAnsi="Candara" w:cs="Arial"/>
          <w:sz w:val="22"/>
          <w:szCs w:val="22"/>
        </w:rPr>
        <w:t>favourite</w:t>
      </w:r>
      <w:proofErr w:type="spellEnd"/>
      <w:r>
        <w:rPr>
          <w:rFonts w:ascii="Candara" w:hAnsi="Candara" w:cs="Arial"/>
          <w:sz w:val="22"/>
          <w:szCs w:val="22"/>
        </w:rPr>
        <w:t xml:space="preserve"> texts?  Do you think students should study your writing or should your plays simply be appreciated through performance?</w:t>
      </w:r>
    </w:p>
    <w:p w:rsidR="009568E1" w:rsidRPr="00B72B8B" w:rsidRDefault="002F5814" w:rsidP="00B72B8B">
      <w:pPr>
        <w:pStyle w:val="BodyText"/>
        <w:contextualSpacing/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 xml:space="preserve"> </w:t>
      </w:r>
    </w:p>
    <w:p w:rsidR="00C80499" w:rsidRPr="00B72B8B" w:rsidRDefault="00844D6F" w:rsidP="00B72B8B">
      <w:pPr>
        <w:pStyle w:val="BodyText"/>
        <w:contextualSpacing/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 xml:space="preserve">Being an </w:t>
      </w:r>
      <w:r w:rsidR="002F5814" w:rsidRPr="00B72B8B">
        <w:rPr>
          <w:rFonts w:ascii="Candara" w:hAnsi="Candara" w:cs="Arial"/>
          <w:sz w:val="22"/>
          <w:szCs w:val="22"/>
        </w:rPr>
        <w:t>enthusiast</w:t>
      </w:r>
      <w:r w:rsidRPr="00B72B8B">
        <w:rPr>
          <w:rFonts w:ascii="Candara" w:hAnsi="Candara" w:cs="Arial"/>
          <w:sz w:val="22"/>
          <w:szCs w:val="22"/>
        </w:rPr>
        <w:t xml:space="preserve"> of English Literature, your </w:t>
      </w:r>
      <w:r w:rsidR="002F5814" w:rsidRPr="00B72B8B">
        <w:rPr>
          <w:rFonts w:ascii="Candara" w:hAnsi="Candara" w:cs="Arial"/>
          <w:sz w:val="22"/>
          <w:szCs w:val="22"/>
        </w:rPr>
        <w:t>works</w:t>
      </w:r>
      <w:r w:rsidRPr="00B72B8B">
        <w:rPr>
          <w:rFonts w:ascii="Candara" w:hAnsi="Candara" w:cs="Arial"/>
          <w:sz w:val="22"/>
          <w:szCs w:val="22"/>
        </w:rPr>
        <w:t xml:space="preserve"> continue to </w:t>
      </w:r>
      <w:r w:rsidR="002F5814" w:rsidRPr="00B72B8B">
        <w:rPr>
          <w:rFonts w:ascii="Candara" w:hAnsi="Candara" w:cs="Arial"/>
          <w:sz w:val="22"/>
          <w:szCs w:val="22"/>
        </w:rPr>
        <w:t>inspire me.</w:t>
      </w:r>
      <w:r w:rsidRPr="00B72B8B">
        <w:rPr>
          <w:rFonts w:ascii="Candara" w:hAnsi="Candara" w:cs="Arial"/>
          <w:sz w:val="22"/>
          <w:szCs w:val="22"/>
        </w:rPr>
        <w:t xml:space="preserve"> </w:t>
      </w:r>
      <w:r w:rsidR="00F349F4" w:rsidRPr="00B72B8B">
        <w:rPr>
          <w:rFonts w:ascii="Candara" w:hAnsi="Candara" w:cs="Arial"/>
          <w:sz w:val="22"/>
          <w:szCs w:val="22"/>
        </w:rPr>
        <w:t>I look forward to hearing more about your life and what you found inspirational.</w:t>
      </w:r>
    </w:p>
    <w:p w:rsidR="00C80499" w:rsidRPr="00B72B8B" w:rsidRDefault="00564FF2" w:rsidP="00B72B8B">
      <w:pPr>
        <w:pStyle w:val="Closing"/>
        <w:contextualSpacing/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fldChar w:fldCharType="begin"/>
      </w:r>
      <w:r w:rsidRPr="00B72B8B">
        <w:rPr>
          <w:rFonts w:ascii="Candara" w:hAnsi="Candara" w:cs="Arial"/>
          <w:sz w:val="22"/>
          <w:szCs w:val="22"/>
        </w:rPr>
        <w:instrText xml:space="preserve"> AUTOTEXTLIST   \s "</w:instrText>
      </w:r>
      <w:r w:rsidR="001516D9" w:rsidRPr="00B72B8B">
        <w:rPr>
          <w:rFonts w:ascii="Candara" w:hAnsi="Candara" w:cs="Arial"/>
          <w:sz w:val="22"/>
          <w:szCs w:val="22"/>
        </w:rPr>
        <w:instrText>Closing</w:instrText>
      </w:r>
      <w:r w:rsidRPr="00B72B8B">
        <w:rPr>
          <w:rFonts w:ascii="Candara" w:hAnsi="Candara" w:cs="Arial"/>
          <w:sz w:val="22"/>
          <w:szCs w:val="22"/>
        </w:rPr>
        <w:instrText xml:space="preserve">" \t </w:instrText>
      </w:r>
      <w:r w:rsidR="006D5596" w:rsidRPr="00B72B8B">
        <w:rPr>
          <w:rFonts w:ascii="Candara" w:hAnsi="Candara" w:cs="Arial"/>
          <w:sz w:val="22"/>
          <w:szCs w:val="22"/>
        </w:rPr>
        <w:instrText>"Right-click to select from a list of closings."</w:instrText>
      </w:r>
      <w:r w:rsidRPr="00B72B8B">
        <w:rPr>
          <w:rFonts w:ascii="Candara" w:hAnsi="Candara" w:cs="Arial"/>
          <w:sz w:val="22"/>
          <w:szCs w:val="22"/>
        </w:rPr>
        <w:instrText xml:space="preserve"> \* MERGEFORMAT </w:instrText>
      </w:r>
      <w:r w:rsidRPr="00B72B8B">
        <w:rPr>
          <w:rFonts w:ascii="Candara" w:hAnsi="Candara" w:cs="Arial"/>
          <w:sz w:val="22"/>
          <w:szCs w:val="22"/>
        </w:rPr>
        <w:fldChar w:fldCharType="separate"/>
      </w:r>
      <w:r w:rsidRPr="00B72B8B">
        <w:rPr>
          <w:rFonts w:ascii="Candara" w:hAnsi="Candara" w:cs="Arial"/>
          <w:sz w:val="22"/>
          <w:szCs w:val="22"/>
        </w:rPr>
        <w:t>Sincerely,</w:t>
      </w:r>
      <w:r w:rsidRPr="00B72B8B">
        <w:rPr>
          <w:rFonts w:ascii="Candara" w:hAnsi="Candara" w:cs="Arial"/>
          <w:sz w:val="22"/>
          <w:szCs w:val="22"/>
        </w:rPr>
        <w:fldChar w:fldCharType="end"/>
      </w:r>
    </w:p>
    <w:p w:rsidR="00B72B8B" w:rsidRPr="00B72B8B" w:rsidRDefault="00B72B8B" w:rsidP="00B72B8B">
      <w:pPr>
        <w:pStyle w:val="Closing"/>
        <w:contextualSpacing/>
        <w:rPr>
          <w:rFonts w:ascii="Candara" w:hAnsi="Candara" w:cs="Arial"/>
          <w:sz w:val="22"/>
          <w:szCs w:val="22"/>
        </w:rPr>
      </w:pPr>
    </w:p>
    <w:p w:rsidR="00B72B8B" w:rsidRDefault="00B72B8B" w:rsidP="00B72B8B">
      <w:pPr>
        <w:pStyle w:val="Closing"/>
        <w:contextualSpacing/>
        <w:rPr>
          <w:rFonts w:ascii="Candara" w:hAnsi="Candara" w:cs="Arial"/>
          <w:sz w:val="22"/>
          <w:szCs w:val="22"/>
        </w:rPr>
      </w:pPr>
    </w:p>
    <w:p w:rsidR="00B72B8B" w:rsidRDefault="00B72B8B" w:rsidP="00B72B8B">
      <w:pPr>
        <w:pStyle w:val="Closing"/>
        <w:contextualSpacing/>
        <w:rPr>
          <w:rFonts w:ascii="Candara" w:hAnsi="Candara" w:cs="Arial"/>
          <w:sz w:val="22"/>
          <w:szCs w:val="22"/>
        </w:rPr>
      </w:pPr>
      <w:bookmarkStart w:id="0" w:name="_GoBack"/>
      <w:bookmarkEnd w:id="0"/>
    </w:p>
    <w:p w:rsidR="00B72B8B" w:rsidRDefault="00B72B8B" w:rsidP="00B72B8B">
      <w:pPr>
        <w:pStyle w:val="Closing"/>
        <w:contextualSpacing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Jennifer</w:t>
      </w:r>
      <w:r w:rsidR="00C80499" w:rsidRPr="00B72B8B">
        <w:rPr>
          <w:rFonts w:ascii="Candara" w:hAnsi="Candara" w:cs="Arial"/>
          <w:sz w:val="22"/>
          <w:szCs w:val="22"/>
        </w:rPr>
        <w:t xml:space="preserve"> Hunter</w:t>
      </w:r>
    </w:p>
    <w:p w:rsidR="00B72B8B" w:rsidRDefault="00B72B8B" w:rsidP="00B72B8B">
      <w:pPr>
        <w:pStyle w:val="Closing"/>
        <w:contextualSpacing/>
        <w:rPr>
          <w:rFonts w:ascii="Candara" w:hAnsi="Candara" w:cs="Arial"/>
          <w:sz w:val="22"/>
          <w:szCs w:val="22"/>
        </w:rPr>
      </w:pPr>
    </w:p>
    <w:p w:rsidR="00B72B8B" w:rsidRPr="00B72B8B" w:rsidRDefault="00B72B8B" w:rsidP="00B72B8B">
      <w:pPr>
        <w:pStyle w:val="Closing"/>
        <w:contextualSpacing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P.S.  Love the collar!</w:t>
      </w:r>
    </w:p>
    <w:p w:rsidR="00B72B8B" w:rsidRPr="00B72B8B" w:rsidRDefault="00B72B8B">
      <w:pPr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br w:type="page"/>
      </w:r>
    </w:p>
    <w:p w:rsidR="00C80499" w:rsidRPr="00B72B8B" w:rsidRDefault="00C80499" w:rsidP="00B72B8B">
      <w:pPr>
        <w:pStyle w:val="Closing"/>
        <w:contextualSpacing/>
        <w:rPr>
          <w:rFonts w:ascii="Candara" w:hAnsi="Candara" w:cs="Arial"/>
          <w:sz w:val="22"/>
          <w:szCs w:val="22"/>
        </w:rPr>
      </w:pPr>
    </w:p>
    <w:p w:rsidR="00C80499" w:rsidRPr="00B72B8B" w:rsidRDefault="00C80499" w:rsidP="00B72B8B">
      <w:pPr>
        <w:pStyle w:val="Closing"/>
        <w:contextualSpacing/>
        <w:rPr>
          <w:rFonts w:ascii="Candara" w:hAnsi="Candara" w:cs="Arial"/>
          <w:sz w:val="22"/>
          <w:szCs w:val="22"/>
        </w:rPr>
      </w:pPr>
    </w:p>
    <w:p w:rsidR="00C80499" w:rsidRPr="00B72B8B" w:rsidRDefault="00C80499" w:rsidP="00B72B8B">
      <w:pPr>
        <w:pStyle w:val="Signature"/>
        <w:contextualSpacing/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>Informal:</w:t>
      </w:r>
    </w:p>
    <w:p w:rsidR="00C80499" w:rsidRPr="00B72B8B" w:rsidRDefault="00C80499" w:rsidP="002C3025">
      <w:pPr>
        <w:pStyle w:val="Signature"/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 xml:space="preserve">Do not write your letter as if a series of Text Messages. In a formal letter, you would not write: </w:t>
      </w:r>
    </w:p>
    <w:p w:rsidR="00C80499" w:rsidRPr="00B72B8B" w:rsidRDefault="00C80499" w:rsidP="002C3025">
      <w:pPr>
        <w:pStyle w:val="Signature"/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 xml:space="preserve">"Billy, </w:t>
      </w:r>
      <w:proofErr w:type="spellStart"/>
      <w:r w:rsidRPr="00B72B8B">
        <w:rPr>
          <w:rFonts w:ascii="Candara" w:hAnsi="Candara" w:cs="Arial"/>
          <w:sz w:val="22"/>
          <w:szCs w:val="22"/>
        </w:rPr>
        <w:t>dat</w:t>
      </w:r>
      <w:proofErr w:type="spellEnd"/>
      <w:r w:rsidRPr="00B72B8B">
        <w:rPr>
          <w:rFonts w:ascii="Candara" w:hAnsi="Candara" w:cs="Arial"/>
          <w:sz w:val="22"/>
          <w:szCs w:val="22"/>
        </w:rPr>
        <w:t xml:space="preserve"> play doe."</w:t>
      </w:r>
    </w:p>
    <w:p w:rsidR="00F349F4" w:rsidRPr="00B72B8B" w:rsidRDefault="00C80499" w:rsidP="002C3025">
      <w:pPr>
        <w:pStyle w:val="Signature"/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>OR</w:t>
      </w:r>
    </w:p>
    <w:p w:rsidR="00C80499" w:rsidRPr="00B72B8B" w:rsidRDefault="00C80499" w:rsidP="009568E1">
      <w:pPr>
        <w:pStyle w:val="Signature"/>
        <w:tabs>
          <w:tab w:val="left" w:pos="3855"/>
        </w:tabs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>"</w:t>
      </w:r>
      <w:r w:rsidRPr="00B72B8B">
        <w:rPr>
          <w:rFonts w:ascii="Candara" w:hAnsi="Candara" w:cs="Arial"/>
          <w:i/>
          <w:sz w:val="22"/>
          <w:szCs w:val="22"/>
        </w:rPr>
        <w:t>Othello</w:t>
      </w:r>
      <w:r w:rsidRPr="00B72B8B">
        <w:rPr>
          <w:rFonts w:ascii="Candara" w:hAnsi="Candara" w:cs="Arial"/>
          <w:sz w:val="22"/>
          <w:szCs w:val="22"/>
        </w:rPr>
        <w:t xml:space="preserve"> was TIGHT."</w:t>
      </w:r>
      <w:r w:rsidR="009568E1" w:rsidRPr="00B72B8B">
        <w:rPr>
          <w:rFonts w:ascii="Candara" w:hAnsi="Candara" w:cs="Arial"/>
          <w:sz w:val="22"/>
          <w:szCs w:val="22"/>
        </w:rPr>
        <w:tab/>
      </w:r>
    </w:p>
    <w:p w:rsidR="009568E1" w:rsidRPr="00B72B8B" w:rsidRDefault="009568E1" w:rsidP="009568E1">
      <w:pPr>
        <w:pStyle w:val="Signature"/>
        <w:tabs>
          <w:tab w:val="left" w:pos="3855"/>
        </w:tabs>
        <w:rPr>
          <w:rFonts w:ascii="Candara" w:hAnsi="Candara" w:cs="Arial"/>
          <w:sz w:val="22"/>
          <w:szCs w:val="22"/>
        </w:rPr>
      </w:pPr>
      <w:r w:rsidRPr="00B72B8B">
        <w:rPr>
          <w:rFonts w:ascii="Candara" w:hAnsi="Candara" w:cs="Arial"/>
          <w:sz w:val="22"/>
          <w:szCs w:val="22"/>
        </w:rPr>
        <w:t>For a formal letter, you want your sentences to be complete and professional. Do not use colloquial speech (slang).</w:t>
      </w:r>
    </w:p>
    <w:sectPr w:rsidR="009568E1" w:rsidRPr="00B72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C461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66EF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7CAD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508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D20CD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E8D7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4296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12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C01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A09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99"/>
    <w:rsid w:val="00043E25"/>
    <w:rsid w:val="0005308D"/>
    <w:rsid w:val="0005376D"/>
    <w:rsid w:val="000C5B6A"/>
    <w:rsid w:val="000D4354"/>
    <w:rsid w:val="00106F3A"/>
    <w:rsid w:val="00116E0F"/>
    <w:rsid w:val="001516D9"/>
    <w:rsid w:val="00165240"/>
    <w:rsid w:val="00213E6B"/>
    <w:rsid w:val="00261D1A"/>
    <w:rsid w:val="00263CE4"/>
    <w:rsid w:val="00272AE7"/>
    <w:rsid w:val="002C3025"/>
    <w:rsid w:val="002F5814"/>
    <w:rsid w:val="00333A3F"/>
    <w:rsid w:val="00426232"/>
    <w:rsid w:val="0043384F"/>
    <w:rsid w:val="00440137"/>
    <w:rsid w:val="00473541"/>
    <w:rsid w:val="00562A9F"/>
    <w:rsid w:val="00564FF2"/>
    <w:rsid w:val="00575303"/>
    <w:rsid w:val="005E5CE0"/>
    <w:rsid w:val="0061751D"/>
    <w:rsid w:val="00676354"/>
    <w:rsid w:val="006D1E2B"/>
    <w:rsid w:val="006D5596"/>
    <w:rsid w:val="007074AF"/>
    <w:rsid w:val="00744147"/>
    <w:rsid w:val="007D03C5"/>
    <w:rsid w:val="007D5DC3"/>
    <w:rsid w:val="00844D6F"/>
    <w:rsid w:val="008D105F"/>
    <w:rsid w:val="0093197B"/>
    <w:rsid w:val="009568E1"/>
    <w:rsid w:val="00956F81"/>
    <w:rsid w:val="00965995"/>
    <w:rsid w:val="0097375F"/>
    <w:rsid w:val="009C0375"/>
    <w:rsid w:val="009F2F6E"/>
    <w:rsid w:val="00A10AAC"/>
    <w:rsid w:val="00A1361F"/>
    <w:rsid w:val="00A85FBE"/>
    <w:rsid w:val="00AC2F9B"/>
    <w:rsid w:val="00AD3CA2"/>
    <w:rsid w:val="00AE27A5"/>
    <w:rsid w:val="00AF79B0"/>
    <w:rsid w:val="00B12AA4"/>
    <w:rsid w:val="00B26B6C"/>
    <w:rsid w:val="00B72B8B"/>
    <w:rsid w:val="00B77248"/>
    <w:rsid w:val="00BD59ED"/>
    <w:rsid w:val="00BF546C"/>
    <w:rsid w:val="00C043EC"/>
    <w:rsid w:val="00C16A35"/>
    <w:rsid w:val="00C30AE0"/>
    <w:rsid w:val="00C319FD"/>
    <w:rsid w:val="00C4359C"/>
    <w:rsid w:val="00C80499"/>
    <w:rsid w:val="00C87022"/>
    <w:rsid w:val="00CD7C72"/>
    <w:rsid w:val="00D02A6D"/>
    <w:rsid w:val="00D3172F"/>
    <w:rsid w:val="00D44B81"/>
    <w:rsid w:val="00D67217"/>
    <w:rsid w:val="00D9157C"/>
    <w:rsid w:val="00DC16D1"/>
    <w:rsid w:val="00E04C9E"/>
    <w:rsid w:val="00E12ECE"/>
    <w:rsid w:val="00E562D9"/>
    <w:rsid w:val="00E57147"/>
    <w:rsid w:val="00E96B7D"/>
    <w:rsid w:val="00ED29F5"/>
    <w:rsid w:val="00F07C74"/>
    <w:rsid w:val="00F349F4"/>
    <w:rsid w:val="00FA2AE2"/>
    <w:rsid w:val="00FA5A5A"/>
    <w:rsid w:val="00FD0588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9076CF-2C6A-424F-8A72-2A68C2DB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1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AD3CA2"/>
  </w:style>
  <w:style w:type="paragraph" w:styleId="Date">
    <w:name w:val="Date"/>
    <w:basedOn w:val="Normal"/>
    <w:next w:val="Normal"/>
    <w:rsid w:val="00C4359C"/>
    <w:pPr>
      <w:spacing w:before="480" w:after="480"/>
    </w:pPr>
  </w:style>
  <w:style w:type="paragraph" w:customStyle="1" w:styleId="RecipientAddress">
    <w:name w:val="Recipient Address"/>
    <w:basedOn w:val="Normal"/>
    <w:rsid w:val="00E562D9"/>
  </w:style>
  <w:style w:type="paragraph" w:styleId="Salutation">
    <w:name w:val="Salutation"/>
    <w:basedOn w:val="Normal"/>
    <w:next w:val="Normal"/>
    <w:rsid w:val="00440137"/>
    <w:pPr>
      <w:spacing w:before="480" w:after="240"/>
    </w:pPr>
  </w:style>
  <w:style w:type="paragraph" w:styleId="Closing">
    <w:name w:val="Closing"/>
    <w:basedOn w:val="Normal"/>
    <w:rsid w:val="00ED29F5"/>
    <w:pPr>
      <w:spacing w:after="960"/>
    </w:pPr>
  </w:style>
  <w:style w:type="paragraph" w:styleId="Signature">
    <w:name w:val="Signature"/>
    <w:basedOn w:val="Normal"/>
    <w:rsid w:val="00562A9F"/>
    <w:pPr>
      <w:spacing w:before="960" w:after="240"/>
    </w:pPr>
  </w:style>
  <w:style w:type="paragraph" w:customStyle="1" w:styleId="ccEnclosure">
    <w:name w:val="cc:/Enclosure"/>
    <w:basedOn w:val="Normal"/>
    <w:rsid w:val="007074AF"/>
    <w:pPr>
      <w:tabs>
        <w:tab w:val="left" w:pos="1440"/>
      </w:tabs>
      <w:spacing w:after="240"/>
      <w:ind w:left="1440" w:hanging="1440"/>
    </w:pPr>
  </w:style>
  <w:style w:type="paragraph" w:styleId="BodyText">
    <w:name w:val="Body Text"/>
    <w:basedOn w:val="Normal"/>
    <w:rsid w:val="00116E0F"/>
    <w:pPr>
      <w:spacing w:after="180"/>
    </w:pPr>
  </w:style>
  <w:style w:type="paragraph" w:styleId="BalloonText">
    <w:name w:val="Balloon Text"/>
    <w:basedOn w:val="Normal"/>
    <w:semiHidden/>
    <w:rsid w:val="007074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16E0F"/>
    <w:rPr>
      <w:b/>
      <w:bCs/>
    </w:rPr>
  </w:style>
  <w:style w:type="character" w:styleId="Emphasis">
    <w:name w:val="Emphasis"/>
    <w:basedOn w:val="DefaultParagraphFont"/>
    <w:qFormat/>
    <w:rsid w:val="00116E0F"/>
    <w:rPr>
      <w:i/>
      <w:iCs/>
    </w:rPr>
  </w:style>
  <w:style w:type="paragraph" w:styleId="ListParagraph">
    <w:name w:val="List Paragraph"/>
    <w:basedOn w:val="Normal"/>
    <w:uiPriority w:val="34"/>
    <w:qFormat/>
    <w:rsid w:val="00C80499"/>
    <w:pPr>
      <w:ind w:left="720"/>
      <w:contextualSpacing/>
    </w:pPr>
    <w:rPr>
      <w:rFonts w:ascii="Arial" w:eastAsiaTheme="minorEastAsia" w:hAnsi="Arial"/>
      <w:lang w:bidi="en-US"/>
    </w:rPr>
  </w:style>
  <w:style w:type="paragraph" w:styleId="NormalWeb">
    <w:name w:val="Normal (Web)"/>
    <w:basedOn w:val="Normal"/>
    <w:uiPriority w:val="99"/>
    <w:unhideWhenUsed/>
    <w:rsid w:val="00C80499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\AppData\Roaming\Microsoft\Templates\Freedom%20of%20Information%20Act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Freedom of Information Act request</Template>
  <TotalTime>7</TotalTime>
  <Pages>2</Pages>
  <Words>343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Gaulin, Kathleen</cp:lastModifiedBy>
  <cp:revision>3</cp:revision>
  <cp:lastPrinted>2002-02-05T23:16:00Z</cp:lastPrinted>
  <dcterms:created xsi:type="dcterms:W3CDTF">2015-11-18T18:46:00Z</dcterms:created>
  <dcterms:modified xsi:type="dcterms:W3CDTF">2015-11-18T18:54:00Z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TC060866311033</vt:lpwstr>
  </property>
</Properties>
</file>